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897E" w14:textId="41D6CC7D" w:rsidR="00462515" w:rsidRPr="00462515" w:rsidRDefault="00462515" w:rsidP="002E28D2">
      <w:pPr>
        <w:pStyle w:val="Ttulo"/>
      </w:pPr>
      <w:r w:rsidRPr="00462515">
        <w:t>MODELO SOLICITUD CAMBIO JORNADA TEMPORADA 2</w:t>
      </w:r>
      <w:r w:rsidR="00643E62">
        <w:t>1</w:t>
      </w:r>
      <w:r w:rsidRPr="00462515">
        <w:t>/2</w:t>
      </w:r>
      <w:r w:rsidR="00643E62">
        <w:t>2</w:t>
      </w:r>
    </w:p>
    <w:p w14:paraId="66946BB5" w14:textId="77777777" w:rsidR="00462515" w:rsidRPr="00462515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jc w:val="center"/>
        <w:rPr>
          <w:rFonts w:ascii="Verdana" w:hAnsi="Verdana"/>
          <w:sz w:val="44"/>
          <w:szCs w:val="44"/>
          <w:lang w:val="es-ES"/>
        </w:rPr>
      </w:pPr>
    </w:p>
    <w:p w14:paraId="5AC709A6" w14:textId="281D0B6F" w:rsidR="00462515" w:rsidRPr="00462515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462515">
        <w:rPr>
          <w:rFonts w:ascii="Verdana" w:hAnsi="Verdana"/>
          <w:lang w:val="es-ES"/>
        </w:rPr>
        <w:t xml:space="preserve">D ……………………………………………………………………… en calidad de </w:t>
      </w:r>
      <w:proofErr w:type="gramStart"/>
      <w:r w:rsidRPr="00462515">
        <w:rPr>
          <w:rFonts w:ascii="Verdana" w:hAnsi="Verdana"/>
          <w:lang w:val="es-ES"/>
        </w:rPr>
        <w:t>Presidente</w:t>
      </w:r>
      <w:proofErr w:type="gramEnd"/>
      <w:r w:rsidRPr="00462515">
        <w:rPr>
          <w:rFonts w:ascii="Verdana" w:hAnsi="Verdana"/>
          <w:lang w:val="es-ES"/>
        </w:rPr>
        <w:t xml:space="preserve"> del </w:t>
      </w:r>
    </w:p>
    <w:p w14:paraId="0025C1EE" w14:textId="76C4F522" w:rsidR="00462515" w:rsidRPr="002E28D2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>Club…………………………</w:t>
      </w:r>
      <w:proofErr w:type="gramStart"/>
      <w:r w:rsidRPr="002E28D2">
        <w:rPr>
          <w:rFonts w:ascii="Verdana" w:hAnsi="Verdana"/>
          <w:lang w:val="es-ES"/>
        </w:rPr>
        <w:t>…….</w:t>
      </w:r>
      <w:proofErr w:type="gramEnd"/>
      <w:r w:rsidRPr="002E28D2">
        <w:rPr>
          <w:rFonts w:ascii="Verdana" w:hAnsi="Verdana"/>
          <w:lang w:val="es-ES"/>
        </w:rPr>
        <w:t>.………………… y D</w:t>
      </w:r>
      <w:r w:rsidR="002E28D2">
        <w:rPr>
          <w:rFonts w:ascii="Verdana" w:hAnsi="Verdana"/>
          <w:lang w:val="es-ES"/>
        </w:rPr>
        <w:t xml:space="preserve"> </w:t>
      </w:r>
      <w:r w:rsidRPr="002E28D2">
        <w:rPr>
          <w:rFonts w:ascii="Verdana" w:hAnsi="Verdana"/>
          <w:lang w:val="es-ES"/>
        </w:rPr>
        <w:t>……………………………………………………</w:t>
      </w:r>
    </w:p>
    <w:p w14:paraId="438D6775" w14:textId="7F4FE859" w:rsidR="00462515" w:rsidRPr="002E28D2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>en calidad de Presidente del Club</w:t>
      </w:r>
      <w:r w:rsidR="002E28D2">
        <w:rPr>
          <w:rFonts w:ascii="Verdana" w:hAnsi="Verdana"/>
          <w:lang w:val="es-ES"/>
        </w:rPr>
        <w:t xml:space="preserve"> </w:t>
      </w:r>
      <w:r w:rsidRPr="002E28D2">
        <w:rPr>
          <w:rFonts w:ascii="Verdana" w:hAnsi="Verdana"/>
          <w:lang w:val="es-ES"/>
        </w:rPr>
        <w:t>……………………………………………………………</w:t>
      </w:r>
      <w:proofErr w:type="gramStart"/>
      <w:r w:rsidRPr="002E28D2">
        <w:rPr>
          <w:rFonts w:ascii="Verdana" w:hAnsi="Verdana"/>
          <w:lang w:val="es-ES"/>
        </w:rPr>
        <w:t>…….</w:t>
      </w:r>
      <w:proofErr w:type="gramEnd"/>
      <w:r w:rsidRPr="002E28D2">
        <w:rPr>
          <w:rFonts w:ascii="Verdana" w:hAnsi="Verdana"/>
          <w:lang w:val="es-ES"/>
        </w:rPr>
        <w:t>.</w:t>
      </w:r>
    </w:p>
    <w:p w14:paraId="3D39C620" w14:textId="77777777" w:rsidR="00462515" w:rsidRPr="002E28D2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 xml:space="preserve">están de acuerdo en que el partido que deben celebrar ambos clubes en la </w:t>
      </w:r>
    </w:p>
    <w:p w14:paraId="02C0EBB5" w14:textId="37918DE7" w:rsidR="00462515" w:rsidRPr="002E28D2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>Jornada ………………, con fecha …………………………. en categoría …………………………</w:t>
      </w:r>
    </w:p>
    <w:p w14:paraId="4EC8483E" w14:textId="77777777" w:rsidR="00462515" w:rsidRPr="002E28D2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>se celebre el día ………………………………</w:t>
      </w:r>
      <w:proofErr w:type="gramStart"/>
      <w:r w:rsidRPr="002E28D2">
        <w:rPr>
          <w:rFonts w:ascii="Verdana" w:hAnsi="Verdana"/>
          <w:lang w:val="es-ES"/>
        </w:rPr>
        <w:t>…….</w:t>
      </w:r>
      <w:proofErr w:type="gramEnd"/>
      <w:r w:rsidRPr="002E28D2">
        <w:rPr>
          <w:rFonts w:ascii="Verdana" w:hAnsi="Verdana"/>
          <w:lang w:val="es-ES"/>
        </w:rPr>
        <w:t>. a las ……………………………</w:t>
      </w:r>
      <w:proofErr w:type="gramStart"/>
      <w:r w:rsidRPr="002E28D2">
        <w:rPr>
          <w:rFonts w:ascii="Verdana" w:hAnsi="Verdana"/>
          <w:lang w:val="es-ES"/>
        </w:rPr>
        <w:t>…….</w:t>
      </w:r>
      <w:proofErr w:type="gramEnd"/>
      <w:r w:rsidRPr="002E28D2">
        <w:rPr>
          <w:rFonts w:ascii="Verdana" w:hAnsi="Verdana"/>
          <w:lang w:val="es-ES"/>
        </w:rPr>
        <w:t xml:space="preserve">. en el </w:t>
      </w:r>
    </w:p>
    <w:p w14:paraId="2F251815" w14:textId="77777777" w:rsidR="00462515" w:rsidRPr="002E28D2" w:rsidRDefault="00462515" w:rsidP="002E28D2">
      <w:pPr>
        <w:pStyle w:val="Encabezado"/>
        <w:tabs>
          <w:tab w:val="clear" w:pos="4252"/>
          <w:tab w:val="clear" w:pos="8504"/>
        </w:tabs>
        <w:spacing w:line="276" w:lineRule="auto"/>
        <w:ind w:right="-228"/>
        <w:jc w:val="left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>campo de ………………………………………………………………</w:t>
      </w:r>
    </w:p>
    <w:p w14:paraId="037A6EA5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1A150E7D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34D99E70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1B9FFE0A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63E186D2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 xml:space="preserve">Sello y Firma Equipo </w:t>
      </w:r>
      <w:proofErr w:type="gramStart"/>
      <w:r w:rsidRPr="002E28D2">
        <w:rPr>
          <w:rFonts w:ascii="Verdana" w:hAnsi="Verdana"/>
          <w:lang w:val="es-ES"/>
        </w:rPr>
        <w:t xml:space="preserve">Local  </w:t>
      </w:r>
      <w:r w:rsidRPr="002E28D2">
        <w:rPr>
          <w:rFonts w:ascii="Verdana" w:hAnsi="Verdana"/>
          <w:lang w:val="es-ES"/>
        </w:rPr>
        <w:tab/>
      </w:r>
      <w:proofErr w:type="gramEnd"/>
      <w:r w:rsidRPr="002E28D2">
        <w:rPr>
          <w:rFonts w:ascii="Verdana" w:hAnsi="Verdana"/>
          <w:lang w:val="es-ES"/>
        </w:rPr>
        <w:tab/>
      </w:r>
      <w:r w:rsidRPr="002E28D2">
        <w:rPr>
          <w:rFonts w:ascii="Verdana" w:hAnsi="Verdana"/>
          <w:lang w:val="es-ES"/>
        </w:rPr>
        <w:tab/>
        <w:t>Sello y firma equipo Visitante</w:t>
      </w:r>
    </w:p>
    <w:p w14:paraId="5DFE012D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748001D9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6DD3CE40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719C6728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182E57C1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</w:p>
    <w:p w14:paraId="44E94215" w14:textId="77777777" w:rsidR="00462515" w:rsidRPr="002E28D2" w:rsidRDefault="00462515" w:rsidP="00462515">
      <w:pPr>
        <w:pStyle w:val="Encabezado"/>
        <w:tabs>
          <w:tab w:val="clear" w:pos="4252"/>
          <w:tab w:val="clear" w:pos="8504"/>
        </w:tabs>
        <w:spacing w:line="216" w:lineRule="auto"/>
        <w:ind w:right="-228"/>
        <w:rPr>
          <w:rFonts w:ascii="Verdana" w:hAnsi="Verdana"/>
          <w:lang w:val="es-ES"/>
        </w:rPr>
      </w:pPr>
      <w:r w:rsidRPr="002E28D2">
        <w:rPr>
          <w:rFonts w:ascii="Verdana" w:hAnsi="Verdana"/>
          <w:lang w:val="es-ES"/>
        </w:rPr>
        <w:t xml:space="preserve">Este documento debe ser enviado a: </w:t>
      </w:r>
      <w:hyperlink r:id="rId7" w:history="1">
        <w:r w:rsidRPr="002E28D2">
          <w:rPr>
            <w:rStyle w:val="Hipervnculo"/>
            <w:rFonts w:ascii="Verdana" w:hAnsi="Verdana"/>
            <w:lang w:val="es-ES"/>
          </w:rPr>
          <w:t>secretaria@rugbycyl.org</w:t>
        </w:r>
      </w:hyperlink>
      <w:r w:rsidRPr="002E28D2">
        <w:rPr>
          <w:rFonts w:ascii="Verdana" w:hAnsi="Verdana"/>
          <w:lang w:val="es-ES"/>
        </w:rPr>
        <w:t xml:space="preserve">, </w:t>
      </w:r>
      <w:hyperlink r:id="rId8" w:history="1">
        <w:r w:rsidRPr="002E28D2">
          <w:rPr>
            <w:rStyle w:val="Hipervnculo"/>
            <w:rFonts w:ascii="Verdana" w:hAnsi="Verdana"/>
            <w:lang w:val="es-ES"/>
          </w:rPr>
          <w:t>directortecnico@rugbycyl.org</w:t>
        </w:r>
      </w:hyperlink>
      <w:r w:rsidRPr="002E28D2">
        <w:rPr>
          <w:rFonts w:ascii="Verdana" w:hAnsi="Verdana"/>
          <w:lang w:val="es-ES"/>
        </w:rPr>
        <w:t xml:space="preserve"> y </w:t>
      </w:r>
      <w:hyperlink r:id="rId9" w:history="1">
        <w:r w:rsidRPr="002E28D2">
          <w:rPr>
            <w:rStyle w:val="Hipervnculo"/>
            <w:rFonts w:ascii="Verdana" w:hAnsi="Verdana"/>
            <w:lang w:val="es-ES"/>
          </w:rPr>
          <w:t>arbitros@rugbycyl.org</w:t>
        </w:r>
      </w:hyperlink>
      <w:r w:rsidRPr="002E28D2">
        <w:rPr>
          <w:rFonts w:ascii="Verdana" w:hAnsi="Verdana"/>
          <w:lang w:val="es-ES"/>
        </w:rPr>
        <w:t xml:space="preserve"> como máximo 72 horas antes de la fecha original del partido.</w:t>
      </w:r>
    </w:p>
    <w:p w14:paraId="1ACC4721" w14:textId="77777777" w:rsidR="00462515" w:rsidRDefault="00462515" w:rsidP="00181275">
      <w:pPr>
        <w:rPr>
          <w:lang w:val="es-ES"/>
        </w:rPr>
      </w:pPr>
    </w:p>
    <w:sectPr w:rsidR="00462515" w:rsidSect="00181275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082" w:right="1416" w:bottom="1258" w:left="1418" w:header="458" w:footer="7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C91" w14:textId="77777777" w:rsidR="00D65B95" w:rsidRDefault="00D65B95" w:rsidP="00181275">
      <w:r>
        <w:separator/>
      </w:r>
    </w:p>
  </w:endnote>
  <w:endnote w:type="continuationSeparator" w:id="0">
    <w:p w14:paraId="7CD6C7B8" w14:textId="77777777" w:rsidR="00D65B95" w:rsidRDefault="00D65B95" w:rsidP="001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edium">
    <w:altName w:val="﷽﷽﷽﷽﷽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5022" w14:textId="77777777" w:rsidR="006A6616" w:rsidRDefault="006A6616" w:rsidP="00181275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6DD8E" w14:textId="77777777" w:rsidR="006A6616" w:rsidRDefault="006A6616" w:rsidP="001812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B8D5" w14:textId="77777777" w:rsidR="00520295" w:rsidRDefault="00520295" w:rsidP="00181275">
    <w:pPr>
      <w:pStyle w:val="encabezado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E5D4" wp14:editId="426FC75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78867" cy="0"/>
              <wp:effectExtent l="0" t="0" r="952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8867" cy="0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9B28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9.3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" strokecolor="#ba0c2f" strokeweight=".5pt">
              <v:stroke joinstyle="miter"/>
            </v:line>
          </w:pict>
        </mc:Fallback>
      </mc:AlternateContent>
    </w:r>
  </w:p>
  <w:p w14:paraId="185575E0" w14:textId="40F6C9F6" w:rsidR="00B53D54" w:rsidRPr="00C268B3" w:rsidRDefault="00B53D54" w:rsidP="00181275">
    <w:pPr>
      <w:pStyle w:val="encabezado0"/>
    </w:pPr>
    <w:r w:rsidRPr="00C268B3">
      <w:rPr>
        <w:rFonts w:hint="cs"/>
      </w:rPr>
      <w:t>FEDERACIÓN DE RUGBY DE CASTILLA Y LEÓN</w:t>
    </w:r>
  </w:p>
  <w:p w14:paraId="2197BFA2" w14:textId="77777777" w:rsidR="00B53D54" w:rsidRPr="0030036D" w:rsidRDefault="00B53D54" w:rsidP="00181275">
    <w:pPr>
      <w:pStyle w:val="encabezado0"/>
      <w:rPr>
        <w:sz w:val="15"/>
        <w:szCs w:val="15"/>
      </w:rPr>
    </w:pPr>
    <w:r w:rsidRPr="0030036D">
      <w:rPr>
        <w:rFonts w:hint="cs"/>
        <w:sz w:val="15"/>
        <w:szCs w:val="15"/>
      </w:rPr>
      <w:t>AVDA. GLORIA FUERTES 35, 47014 VALLADOLID</w:t>
    </w:r>
  </w:p>
  <w:p w14:paraId="33AC0381" w14:textId="6AF81C5C" w:rsidR="006A6616" w:rsidRPr="0030036D" w:rsidRDefault="00D65B95" w:rsidP="00181275">
    <w:pPr>
      <w:pStyle w:val="encabezado0"/>
      <w:rPr>
        <w:rStyle w:val="Nmerodepgina"/>
        <w:color w:val="C00000"/>
      </w:rPr>
    </w:pPr>
    <w:hyperlink r:id="rId1" w:history="1">
      <w:r w:rsidR="00B53D54" w:rsidRPr="0030036D">
        <w:rPr>
          <w:rStyle w:val="Hipervnculo"/>
          <w:color w:val="C00000"/>
          <w:u w:val="none"/>
        </w:rPr>
        <w:t>info@rugbycyl.org</w:t>
      </w:r>
    </w:hyperlink>
    <w:r w:rsidR="00B53D54" w:rsidRPr="0030036D">
      <w:rPr>
        <w:color w:val="C00000"/>
      </w:rPr>
      <w:t xml:space="preserve"> || </w:t>
    </w:r>
    <w:hyperlink r:id="rId2" w:history="1">
      <w:r w:rsidR="00B53D54" w:rsidRPr="0030036D">
        <w:rPr>
          <w:rStyle w:val="Hipervnculo"/>
          <w:color w:val="C00000"/>
          <w:u w:val="none"/>
        </w:rPr>
        <w:t>www.rugbycyl.org</w:t>
      </w:r>
    </w:hyperlink>
    <w:r w:rsidR="00B53D54" w:rsidRPr="0030036D">
      <w:rPr>
        <w:color w:val="C00000"/>
      </w:rPr>
      <w:t xml:space="preserve"> || </w:t>
    </w:r>
    <w:hyperlink r:id="rId3" w:history="1">
      <w:r w:rsidR="00B53D54" w:rsidRPr="0030036D">
        <w:rPr>
          <w:rStyle w:val="Hipervnculo"/>
          <w:color w:val="C00000"/>
          <w:u w:val="none"/>
        </w:rPr>
        <w:t>@frcyl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E38B" w14:textId="77777777" w:rsidR="00D65B95" w:rsidRDefault="00D65B95" w:rsidP="00181275">
      <w:r>
        <w:separator/>
      </w:r>
    </w:p>
  </w:footnote>
  <w:footnote w:type="continuationSeparator" w:id="0">
    <w:p w14:paraId="256541E8" w14:textId="77777777" w:rsidR="00D65B95" w:rsidRDefault="00D65B95" w:rsidP="001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91EE" w14:textId="67EAEEC1" w:rsidR="006A6616" w:rsidRPr="00B53D54" w:rsidRDefault="00B53D54" w:rsidP="00181275">
    <w:pPr>
      <w:pStyle w:val="encabezado0"/>
    </w:pPr>
    <w:r w:rsidRPr="005277AC">
      <w:rPr>
        <w:noProof/>
      </w:rPr>
      <w:drawing>
        <wp:inline distT="0" distB="0" distL="0" distR="0" wp14:anchorId="3AD65E58" wp14:editId="4CEE35F4">
          <wp:extent cx="2260600" cy="852805"/>
          <wp:effectExtent l="0" t="0" r="0" b="0"/>
          <wp:docPr id="4" name="Imagen 7" descr="Imagen que contiene firmar, botella, alimentos, parad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magen que contiene firmar, botella, alimentos, parad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A1B" w14:textId="77777777" w:rsidR="006A6616" w:rsidRPr="002E28D2" w:rsidRDefault="006A6616" w:rsidP="00181275">
    <w:pPr>
      <w:pStyle w:val="Encabezado"/>
      <w:rPr>
        <w:lang w:val="es-ES"/>
      </w:rPr>
    </w:pPr>
    <w:r w:rsidRPr="002E28D2">
      <w:rPr>
        <w:lang w:val="es-ES"/>
      </w:rPr>
      <w:t>ESTATUTOS DE LA FEDERACIÓN DE RUGBY DE CASTILLA Y LEÓN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B1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2900A02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32C62E4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072E3127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0BEB6552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11D37D73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14D43B98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6160CFB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198A73DB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1C674633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1CF5209E"/>
    <w:multiLevelType w:val="singleLevel"/>
    <w:tmpl w:val="2ED284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0C56D0A"/>
    <w:multiLevelType w:val="multilevel"/>
    <w:tmpl w:val="2612E83C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3226A1C"/>
    <w:multiLevelType w:val="singleLevel"/>
    <w:tmpl w:val="2ED284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94725A4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41052617"/>
    <w:multiLevelType w:val="hybridMultilevel"/>
    <w:tmpl w:val="5BBCA312"/>
    <w:lvl w:ilvl="0" w:tplc="747AE20C">
      <w:start w:val="1"/>
      <w:numFmt w:val="lowerLetter"/>
      <w:lvlText w:val="%1)"/>
      <w:lvlJc w:val="left"/>
      <w:pPr>
        <w:tabs>
          <w:tab w:val="num" w:pos="1628"/>
        </w:tabs>
        <w:ind w:left="1628" w:hanging="360"/>
      </w:pPr>
    </w:lvl>
    <w:lvl w:ilvl="1" w:tplc="93A48AE4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C7F6D0EC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85267986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8F4CE262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566861EE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637607F2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199CE6FC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F5823E2C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15" w15:restartNumberingAfterBreak="0">
    <w:nsid w:val="417F60A8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42630DCF"/>
    <w:multiLevelType w:val="hybridMultilevel"/>
    <w:tmpl w:val="A7E2FEFA"/>
    <w:lvl w:ilvl="0" w:tplc="06727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904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23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A7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3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24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C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03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CF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3548E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 w15:restartNumberingAfterBreak="0">
    <w:nsid w:val="4A4C11BA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4B251A15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4C0D555D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 w15:restartNumberingAfterBreak="0">
    <w:nsid w:val="4C9B1C0F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 w15:restartNumberingAfterBreak="0">
    <w:nsid w:val="4F302E55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F960622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 w15:restartNumberingAfterBreak="0">
    <w:nsid w:val="4FC509B6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50B85F8D"/>
    <w:multiLevelType w:val="hybridMultilevel"/>
    <w:tmpl w:val="F7840CBE"/>
    <w:lvl w:ilvl="0" w:tplc="040A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5178275C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 w15:restartNumberingAfterBreak="0">
    <w:nsid w:val="52CB6B76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 w15:restartNumberingAfterBreak="0">
    <w:nsid w:val="598C1A9B"/>
    <w:multiLevelType w:val="multilevel"/>
    <w:tmpl w:val="11820DFA"/>
    <w:lvl w:ilvl="0">
      <w:start w:val="1"/>
      <w:numFmt w:val="bullet"/>
      <w:pStyle w:val="Prrafode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566CA6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 w15:restartNumberingAfterBreak="0">
    <w:nsid w:val="5BA226D8"/>
    <w:multiLevelType w:val="hybridMultilevel"/>
    <w:tmpl w:val="9CB2F68C"/>
    <w:lvl w:ilvl="0" w:tplc="6ACC70B8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 w:tplc="9ACADA74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52645226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94C0716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4DFE6298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D8B65C28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5D054D4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B708536E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38C8B20C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1" w15:restartNumberingAfterBreak="0">
    <w:nsid w:val="5D2F1739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 w15:restartNumberingAfterBreak="0">
    <w:nsid w:val="5DAA7BA9"/>
    <w:multiLevelType w:val="singleLevel"/>
    <w:tmpl w:val="3ED864D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5F1B504D"/>
    <w:multiLevelType w:val="singleLevel"/>
    <w:tmpl w:val="2610817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4" w15:restartNumberingAfterBreak="0">
    <w:nsid w:val="5FE52271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 w15:restartNumberingAfterBreak="0">
    <w:nsid w:val="6664668D"/>
    <w:multiLevelType w:val="hybridMultilevel"/>
    <w:tmpl w:val="3EBC3D98"/>
    <w:lvl w:ilvl="0" w:tplc="D58CD352">
      <w:start w:val="1"/>
      <w:numFmt w:val="lowerLetter"/>
      <w:lvlText w:val="%1)"/>
      <w:lvlJc w:val="left"/>
      <w:pPr>
        <w:tabs>
          <w:tab w:val="num" w:pos="2082"/>
        </w:tabs>
        <w:ind w:left="2082" w:hanging="360"/>
      </w:pPr>
    </w:lvl>
    <w:lvl w:ilvl="1" w:tplc="68A4DB1C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42CABB38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EEFCD6C8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58AA0D3E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572C9F50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5A2CCB3C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32AC3FD8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BA4C8938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36" w15:restartNumberingAfterBreak="0">
    <w:nsid w:val="6D366F90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 w15:restartNumberingAfterBreak="0">
    <w:nsid w:val="6D594C71"/>
    <w:multiLevelType w:val="hybridMultilevel"/>
    <w:tmpl w:val="9B628358"/>
    <w:lvl w:ilvl="0" w:tplc="0CDE21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33CF3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F034C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BA8B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FEA8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0213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6AA8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74BF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C23F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C429D0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9" w15:restartNumberingAfterBreak="0">
    <w:nsid w:val="7881317B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0" w15:restartNumberingAfterBreak="0">
    <w:nsid w:val="7BE547AB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1" w15:restartNumberingAfterBreak="0">
    <w:nsid w:val="7DD23E55"/>
    <w:multiLevelType w:val="singleLevel"/>
    <w:tmpl w:val="BF6AB8C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32"/>
  </w:num>
  <w:num w:numId="4">
    <w:abstractNumId w:val="41"/>
  </w:num>
  <w:num w:numId="5">
    <w:abstractNumId w:val="33"/>
  </w:num>
  <w:num w:numId="6">
    <w:abstractNumId w:val="26"/>
  </w:num>
  <w:num w:numId="7">
    <w:abstractNumId w:val="2"/>
  </w:num>
  <w:num w:numId="8">
    <w:abstractNumId w:val="3"/>
  </w:num>
  <w:num w:numId="9">
    <w:abstractNumId w:val="27"/>
  </w:num>
  <w:num w:numId="10">
    <w:abstractNumId w:val="21"/>
  </w:num>
  <w:num w:numId="11">
    <w:abstractNumId w:val="6"/>
  </w:num>
  <w:num w:numId="12">
    <w:abstractNumId w:val="36"/>
  </w:num>
  <w:num w:numId="13">
    <w:abstractNumId w:val="40"/>
  </w:num>
  <w:num w:numId="14">
    <w:abstractNumId w:val="22"/>
  </w:num>
  <w:num w:numId="15">
    <w:abstractNumId w:val="1"/>
  </w:num>
  <w:num w:numId="16">
    <w:abstractNumId w:val="7"/>
  </w:num>
  <w:num w:numId="17">
    <w:abstractNumId w:val="9"/>
  </w:num>
  <w:num w:numId="18">
    <w:abstractNumId w:val="11"/>
  </w:num>
  <w:num w:numId="19">
    <w:abstractNumId w:val="23"/>
  </w:num>
  <w:num w:numId="20">
    <w:abstractNumId w:val="38"/>
  </w:num>
  <w:num w:numId="21">
    <w:abstractNumId w:val="17"/>
  </w:num>
  <w:num w:numId="22">
    <w:abstractNumId w:val="5"/>
  </w:num>
  <w:num w:numId="23">
    <w:abstractNumId w:val="8"/>
  </w:num>
  <w:num w:numId="24">
    <w:abstractNumId w:val="31"/>
  </w:num>
  <w:num w:numId="25">
    <w:abstractNumId w:val="4"/>
  </w:num>
  <w:num w:numId="26">
    <w:abstractNumId w:val="13"/>
  </w:num>
  <w:num w:numId="27">
    <w:abstractNumId w:val="39"/>
  </w:num>
  <w:num w:numId="28">
    <w:abstractNumId w:val="0"/>
  </w:num>
  <w:num w:numId="29">
    <w:abstractNumId w:val="12"/>
  </w:num>
  <w:num w:numId="30">
    <w:abstractNumId w:val="34"/>
  </w:num>
  <w:num w:numId="31">
    <w:abstractNumId w:val="20"/>
  </w:num>
  <w:num w:numId="32">
    <w:abstractNumId w:val="19"/>
  </w:num>
  <w:num w:numId="33">
    <w:abstractNumId w:val="24"/>
  </w:num>
  <w:num w:numId="34">
    <w:abstractNumId w:val="18"/>
  </w:num>
  <w:num w:numId="35">
    <w:abstractNumId w:val="15"/>
  </w:num>
  <w:num w:numId="36">
    <w:abstractNumId w:val="16"/>
  </w:num>
  <w:num w:numId="37">
    <w:abstractNumId w:val="37"/>
  </w:num>
  <w:num w:numId="38">
    <w:abstractNumId w:val="35"/>
  </w:num>
  <w:num w:numId="39">
    <w:abstractNumId w:val="30"/>
  </w:num>
  <w:num w:numId="40">
    <w:abstractNumId w:val="14"/>
  </w:num>
  <w:num w:numId="41">
    <w:abstractNumId w:val="2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64"/>
    <w:rsid w:val="00006164"/>
    <w:rsid w:val="00051FBD"/>
    <w:rsid w:val="000A1C0D"/>
    <w:rsid w:val="000A5FDD"/>
    <w:rsid w:val="000D3647"/>
    <w:rsid w:val="00123CCB"/>
    <w:rsid w:val="00181275"/>
    <w:rsid w:val="001819A6"/>
    <w:rsid w:val="001C01F2"/>
    <w:rsid w:val="00245951"/>
    <w:rsid w:val="00286E57"/>
    <w:rsid w:val="00291EE0"/>
    <w:rsid w:val="002E28D2"/>
    <w:rsid w:val="0030036D"/>
    <w:rsid w:val="00301451"/>
    <w:rsid w:val="00336238"/>
    <w:rsid w:val="003670C6"/>
    <w:rsid w:val="003770FD"/>
    <w:rsid w:val="00462515"/>
    <w:rsid w:val="00471CE9"/>
    <w:rsid w:val="00473603"/>
    <w:rsid w:val="004771C3"/>
    <w:rsid w:val="004B7AB0"/>
    <w:rsid w:val="004D6E7B"/>
    <w:rsid w:val="00520295"/>
    <w:rsid w:val="00535122"/>
    <w:rsid w:val="00546A48"/>
    <w:rsid w:val="005748A2"/>
    <w:rsid w:val="00592F8E"/>
    <w:rsid w:val="00595B44"/>
    <w:rsid w:val="005D5D30"/>
    <w:rsid w:val="00611E82"/>
    <w:rsid w:val="00630159"/>
    <w:rsid w:val="00630D1B"/>
    <w:rsid w:val="00643E62"/>
    <w:rsid w:val="006934EA"/>
    <w:rsid w:val="006A6616"/>
    <w:rsid w:val="007161DD"/>
    <w:rsid w:val="00727710"/>
    <w:rsid w:val="00745D4E"/>
    <w:rsid w:val="007D1D5B"/>
    <w:rsid w:val="0082008E"/>
    <w:rsid w:val="0098166C"/>
    <w:rsid w:val="009B662C"/>
    <w:rsid w:val="009C2F27"/>
    <w:rsid w:val="00A26E92"/>
    <w:rsid w:val="00A322F2"/>
    <w:rsid w:val="00AB75A9"/>
    <w:rsid w:val="00B10C2F"/>
    <w:rsid w:val="00B53D54"/>
    <w:rsid w:val="00B7374D"/>
    <w:rsid w:val="00BA660D"/>
    <w:rsid w:val="00BB1D61"/>
    <w:rsid w:val="00BB25FA"/>
    <w:rsid w:val="00BC66B4"/>
    <w:rsid w:val="00BE2D78"/>
    <w:rsid w:val="00BF2B26"/>
    <w:rsid w:val="00C0200F"/>
    <w:rsid w:val="00C2566F"/>
    <w:rsid w:val="00C268B3"/>
    <w:rsid w:val="00C858BD"/>
    <w:rsid w:val="00CA43A8"/>
    <w:rsid w:val="00CD06A6"/>
    <w:rsid w:val="00CF1DAE"/>
    <w:rsid w:val="00D65B95"/>
    <w:rsid w:val="00D66CE4"/>
    <w:rsid w:val="00D91634"/>
    <w:rsid w:val="00DA0333"/>
    <w:rsid w:val="00E008DA"/>
    <w:rsid w:val="00E33D92"/>
    <w:rsid w:val="00E7632D"/>
    <w:rsid w:val="00EC3040"/>
    <w:rsid w:val="00EF0E50"/>
    <w:rsid w:val="00F34782"/>
    <w:rsid w:val="00F62041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2A1F4"/>
  <w15:chartTrackingRefBased/>
  <w15:docId w15:val="{090FED63-9255-3548-AF72-B44B91F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75"/>
    <w:pPr>
      <w:shd w:val="clear" w:color="auto" w:fill="FFFFFF"/>
      <w:spacing w:before="120" w:after="120" w:line="312" w:lineRule="auto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181275"/>
    <w:pPr>
      <w:outlineLvl w:val="0"/>
    </w:pPr>
    <w:rPr>
      <w:rFonts w:ascii="Futura Medium" w:hAnsi="Futura Medium" w:cs="Futura Medium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rsid w:val="00181275"/>
    <w:pPr>
      <w:outlineLvl w:val="1"/>
    </w:pPr>
    <w:rPr>
      <w:rFonts w:ascii="Futura Medium" w:hAnsi="Futura Medium" w:cs="Futura Medium"/>
      <w:sz w:val="30"/>
      <w:szCs w:val="30"/>
      <w:lang w:val="es-ES_tradnl"/>
    </w:rPr>
  </w:style>
  <w:style w:type="paragraph" w:styleId="Ttulo3">
    <w:name w:val="heading 3"/>
    <w:basedOn w:val="Normal"/>
    <w:next w:val="Normal"/>
    <w:qFormat/>
    <w:rsid w:val="00181275"/>
    <w:pPr>
      <w:outlineLvl w:val="2"/>
    </w:pPr>
    <w:rPr>
      <w:rFonts w:ascii="Futura Medium" w:hAnsi="Futura Medium" w:cs="Futura Medium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560"/>
      <w:jc w:val="center"/>
      <w:outlineLvl w:val="3"/>
    </w:pPr>
    <w:rPr>
      <w:spacing w:val="10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567"/>
      <w:outlineLvl w:val="5"/>
    </w:pPr>
    <w:rPr>
      <w:i/>
      <w:spacing w:val="1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567"/>
      <w:jc w:val="center"/>
      <w:outlineLvl w:val="6"/>
    </w:pPr>
    <w:rPr>
      <w:i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i/>
      <w:color w:val="0000FF"/>
    </w:rPr>
  </w:style>
  <w:style w:type="paragraph" w:styleId="Ttulo9">
    <w:name w:val="heading 9"/>
    <w:basedOn w:val="Normal"/>
    <w:next w:val="Normal"/>
    <w:qFormat/>
    <w:pPr>
      <w:keepNext/>
      <w:ind w:firstLine="573"/>
      <w:jc w:val="center"/>
      <w:outlineLvl w:val="8"/>
    </w:pPr>
    <w:rPr>
      <w:i/>
      <w:color w:val="0000F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8"/>
    </w:rPr>
  </w:style>
  <w:style w:type="paragraph" w:styleId="Sangradetextonormal">
    <w:name w:val="Body Text Indent"/>
    <w:basedOn w:val="Normal"/>
    <w:pPr>
      <w:ind w:left="360" w:firstLine="720"/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ind w:firstLine="567"/>
    </w:pPr>
    <w:rPr>
      <w:lang w:val="es-ES_tradnl"/>
    </w:rPr>
  </w:style>
  <w:style w:type="paragraph" w:styleId="Sangra2detindependiente">
    <w:name w:val="Body Text Indent 2"/>
    <w:basedOn w:val="Normal"/>
    <w:pPr>
      <w:ind w:firstLine="560"/>
    </w:pPr>
    <w:rPr>
      <w:lang w:val="es-ES_tradnl"/>
    </w:rPr>
  </w:style>
  <w:style w:type="paragraph" w:styleId="Textoindependiente2">
    <w:name w:val="Body Text 2"/>
    <w:basedOn w:val="Normal"/>
    <w:pPr>
      <w:spacing w:line="360" w:lineRule="auto"/>
    </w:pPr>
    <w:rPr>
      <w:i/>
    </w:rPr>
  </w:style>
  <w:style w:type="paragraph" w:styleId="Textoindependiente3">
    <w:name w:val="Body Text 3"/>
    <w:basedOn w:val="Normal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D54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B53D5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520295"/>
    <w:pPr>
      <w:jc w:val="center"/>
    </w:pPr>
    <w:rPr>
      <w:rFonts w:ascii="Futura Medium" w:hAnsi="Futura Medium" w:cs="Futura Medium"/>
      <w:bCs/>
      <w:sz w:val="40"/>
      <w:szCs w:val="44"/>
      <w:lang w:val="es-ES_tradnl"/>
    </w:rPr>
  </w:style>
  <w:style w:type="character" w:customStyle="1" w:styleId="TtuloCar">
    <w:name w:val="Título Car"/>
    <w:basedOn w:val="Fuentedeprrafopredeter"/>
    <w:link w:val="Ttulo"/>
    <w:rsid w:val="00520295"/>
    <w:rPr>
      <w:rFonts w:ascii="Futura Medium" w:hAnsi="Futura Medium" w:cs="Futura Medium"/>
      <w:bCs/>
      <w:sz w:val="40"/>
      <w:szCs w:val="4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20295"/>
    <w:pPr>
      <w:spacing w:before="100" w:beforeAutospacing="1" w:after="100" w:afterAutospacing="1"/>
    </w:pPr>
  </w:style>
  <w:style w:type="paragraph" w:customStyle="1" w:styleId="encabezado0">
    <w:name w:val="encabezado"/>
    <w:basedOn w:val="Piedepgina"/>
    <w:qFormat/>
    <w:rsid w:val="00C268B3"/>
    <w:pPr>
      <w:spacing w:before="0" w:after="0" w:line="240" w:lineRule="auto"/>
      <w:jc w:val="center"/>
    </w:pPr>
    <w:rPr>
      <w:rFonts w:ascii="Futura Medium" w:hAnsi="Futura Medium" w:cs="Futura Medium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81275"/>
    <w:pPr>
      <w:numPr>
        <w:numId w:val="42"/>
      </w:numPr>
      <w:contextualSpacing/>
    </w:pPr>
  </w:style>
  <w:style w:type="table" w:styleId="Tablaconcuadrcula">
    <w:name w:val="Table Grid"/>
    <w:basedOn w:val="Tablanormal"/>
    <w:rsid w:val="0030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aliases w:val="FRCYL"/>
    <w:basedOn w:val="Tablanormal"/>
    <w:uiPriority w:val="43"/>
    <w:rsid w:val="00546A48"/>
    <w:pPr>
      <w:jc w:val="center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aps/>
        <w:color w:val="F2F2F2" w:themeColor="background1" w:themeShade="F2"/>
      </w:rPr>
      <w:tblPr/>
      <w:tcPr>
        <w:shd w:val="clear" w:color="auto" w:fill="BA0D2E"/>
        <w:vAlign w:val="center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EncabezadoCar">
    <w:name w:val="Encabezado Car"/>
    <w:link w:val="Encabezado"/>
    <w:rsid w:val="00462515"/>
    <w:rPr>
      <w:rFonts w:ascii="Arial" w:hAnsi="Arial" w:cs="Arial"/>
      <w:color w:val="000000"/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tecnico@rugbycyl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cretaria@rugbycy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bitros@rugbycyl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CyL" TargetMode="External"/><Relationship Id="rId2" Type="http://schemas.openxmlformats.org/officeDocument/2006/relationships/hyperlink" Target="http://www.rugbycyl.org" TargetMode="External"/><Relationship Id="rId1" Type="http://schemas.openxmlformats.org/officeDocument/2006/relationships/hyperlink" Target="mailto:info@rugbycy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EDERACI&#211;N%20DE%20CASTILLA%20Y%20LE&#211;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Data\Microsoft\Plantillas\FEDERACIÓN DE CASTILLA Y LEÓ1.dot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845</CharactersWithSpaces>
  <SharedDoc>false</SharedDoc>
  <HLinks>
    <vt:vector size="18" baseType="variant">
      <vt:variant>
        <vt:i4>1179728</vt:i4>
      </vt:variant>
      <vt:variant>
        <vt:i4>11</vt:i4>
      </vt:variant>
      <vt:variant>
        <vt:i4>0</vt:i4>
      </vt:variant>
      <vt:variant>
        <vt:i4>5</vt:i4>
      </vt:variant>
      <vt:variant>
        <vt:lpwstr>https://twitter.com/FRCyL</vt:lpwstr>
      </vt:variant>
      <vt:variant>
        <vt:lpwstr/>
      </vt:variant>
      <vt:variant>
        <vt:i4>5046336</vt:i4>
      </vt:variant>
      <vt:variant>
        <vt:i4>8</vt:i4>
      </vt:variant>
      <vt:variant>
        <vt:i4>0</vt:i4>
      </vt:variant>
      <vt:variant>
        <vt:i4>5</vt:i4>
      </vt:variant>
      <vt:variant>
        <vt:lpwstr>http://www.rugbycyl.org/</vt:lpwstr>
      </vt:variant>
      <vt:variant>
        <vt:lpwstr/>
      </vt:variant>
      <vt:variant>
        <vt:i4>3997698</vt:i4>
      </vt:variant>
      <vt:variant>
        <vt:i4>5</vt:i4>
      </vt:variant>
      <vt:variant>
        <vt:i4>0</vt:i4>
      </vt:variant>
      <vt:variant>
        <vt:i4>5</vt:i4>
      </vt:variant>
      <vt:variant>
        <vt:lpwstr>mailto:info@rugbycyl.org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FCLDI</dc:creator>
  <cp:keywords/>
  <dc:description/>
  <cp:lastModifiedBy>Rodriguez Gutierrez, Andres</cp:lastModifiedBy>
  <cp:revision>4</cp:revision>
  <cp:lastPrinted>2021-08-23T14:59:00Z</cp:lastPrinted>
  <dcterms:created xsi:type="dcterms:W3CDTF">2021-09-27T16:30:00Z</dcterms:created>
  <dcterms:modified xsi:type="dcterms:W3CDTF">2021-09-27T16:31:00Z</dcterms:modified>
</cp:coreProperties>
</file>